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432CD" w14:textId="749087CA" w:rsidR="00B37101" w:rsidRDefault="009D17DB" w:rsidP="00B37101">
      <w:pPr>
        <w:rPr>
          <w:rFonts w:ascii="Arial" w:hAnsi="Arial"/>
          <w:b/>
          <w:szCs w:val="28"/>
        </w:rPr>
      </w:pPr>
      <w:r>
        <w:rPr>
          <w:rFonts w:ascii="Arial" w:hAnsi="Arial"/>
          <w:b/>
          <w:noProof/>
          <w:szCs w:val="28"/>
        </w:rPr>
        <w:drawing>
          <wp:inline distT="0" distB="0" distL="0" distR="0" wp14:anchorId="3871DD51" wp14:editId="05070DD6">
            <wp:extent cx="1222657" cy="59609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euw%20HMC%20logo%20in%20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941" cy="61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432CE" w14:textId="77777777" w:rsidR="00B37101" w:rsidRDefault="00B37101" w:rsidP="00B37101">
      <w:pPr>
        <w:rPr>
          <w:rFonts w:ascii="Arial" w:hAnsi="Arial"/>
          <w:b/>
          <w:szCs w:val="28"/>
        </w:rPr>
      </w:pPr>
    </w:p>
    <w:p w14:paraId="7686E378" w14:textId="77777777" w:rsidR="003F7257" w:rsidRDefault="003F7257" w:rsidP="00100D00">
      <w:pPr>
        <w:rPr>
          <w:rFonts w:ascii="Tahoma" w:hAnsi="Tahoma" w:cs="Tahoma"/>
          <w:b/>
          <w:sz w:val="20"/>
          <w:szCs w:val="20"/>
        </w:rPr>
      </w:pPr>
    </w:p>
    <w:p w14:paraId="10B5134B" w14:textId="77777777" w:rsidR="003F7257" w:rsidRDefault="003F7257" w:rsidP="00100D00">
      <w:pPr>
        <w:rPr>
          <w:rFonts w:ascii="Tahoma" w:hAnsi="Tahoma" w:cs="Tahoma"/>
          <w:b/>
          <w:sz w:val="20"/>
          <w:szCs w:val="20"/>
        </w:rPr>
      </w:pPr>
    </w:p>
    <w:p w14:paraId="219432CF" w14:textId="5988ED71" w:rsidR="00100D00" w:rsidRDefault="00100D00" w:rsidP="00100D00">
      <w:pPr>
        <w:rPr>
          <w:rFonts w:ascii="Tahoma" w:hAnsi="Tahoma" w:cs="Tahoma"/>
          <w:b/>
          <w:sz w:val="20"/>
          <w:szCs w:val="20"/>
        </w:rPr>
      </w:pPr>
      <w:r w:rsidRPr="00CC5AF1">
        <w:rPr>
          <w:rFonts w:ascii="Tahoma" w:hAnsi="Tahoma" w:cs="Tahoma"/>
          <w:b/>
          <w:sz w:val="20"/>
          <w:szCs w:val="20"/>
        </w:rPr>
        <w:t xml:space="preserve">Klachtenformulier </w:t>
      </w:r>
    </w:p>
    <w:p w14:paraId="219432D0" w14:textId="77777777" w:rsidR="00100D00" w:rsidRDefault="00100D00" w:rsidP="00100D00">
      <w:pPr>
        <w:rPr>
          <w:rFonts w:ascii="Tahoma" w:hAnsi="Tahoma" w:cs="Tahoma"/>
          <w:b/>
          <w:sz w:val="20"/>
          <w:szCs w:val="20"/>
        </w:rPr>
      </w:pPr>
    </w:p>
    <w:p w14:paraId="219432D1" w14:textId="14AF3F1C" w:rsidR="00155EDC" w:rsidRPr="00100D00" w:rsidRDefault="00100D00" w:rsidP="00155EDC">
      <w:pPr>
        <w:pStyle w:val="Lijstalinea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100D00">
        <w:rPr>
          <w:rFonts w:ascii="Tahoma" w:hAnsi="Tahoma" w:cs="Tahoma"/>
          <w:sz w:val="20"/>
          <w:szCs w:val="20"/>
        </w:rPr>
        <w:t>Dit formulier kun je gebruiken</w:t>
      </w:r>
      <w:r w:rsidR="00792AAF">
        <w:rPr>
          <w:rFonts w:ascii="Tahoma" w:hAnsi="Tahoma" w:cs="Tahoma"/>
          <w:sz w:val="20"/>
          <w:szCs w:val="20"/>
        </w:rPr>
        <w:t xml:space="preserve"> bij het indienen van een klacht</w:t>
      </w:r>
      <w:r w:rsidR="00E04079">
        <w:rPr>
          <w:rFonts w:ascii="Tahoma" w:hAnsi="Tahoma" w:cs="Tahoma"/>
          <w:sz w:val="20"/>
          <w:szCs w:val="20"/>
        </w:rPr>
        <w:t>/melding</w:t>
      </w:r>
      <w:r w:rsidRPr="00100D00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Lees allereerst de ‘</w:t>
      </w:r>
      <w:r w:rsidR="00F14A6E">
        <w:rPr>
          <w:rFonts w:ascii="Tahoma" w:hAnsi="Tahoma" w:cs="Tahoma"/>
          <w:sz w:val="20"/>
          <w:szCs w:val="20"/>
        </w:rPr>
        <w:t xml:space="preserve">HMC - </w:t>
      </w:r>
      <w:r w:rsidR="00792AAF">
        <w:rPr>
          <w:rFonts w:ascii="Tahoma" w:hAnsi="Tahoma" w:cs="Tahoma"/>
          <w:sz w:val="20"/>
          <w:szCs w:val="20"/>
        </w:rPr>
        <w:t xml:space="preserve">Klachtenregeling’ </w:t>
      </w:r>
      <w:r>
        <w:rPr>
          <w:rFonts w:ascii="Tahoma" w:hAnsi="Tahoma" w:cs="Tahoma"/>
          <w:sz w:val="20"/>
          <w:szCs w:val="20"/>
        </w:rPr>
        <w:t xml:space="preserve">aandachtig door om te weten </w:t>
      </w:r>
      <w:r w:rsidR="00792AAF">
        <w:rPr>
          <w:rFonts w:ascii="Tahoma" w:hAnsi="Tahoma" w:cs="Tahoma"/>
          <w:sz w:val="20"/>
          <w:szCs w:val="20"/>
        </w:rPr>
        <w:t>hoe de klachtenprocedure in zijn werk gaat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219432D2" w14:textId="77777777" w:rsidR="00100D00" w:rsidRPr="00155EDC" w:rsidRDefault="00100D00" w:rsidP="00155EDC">
      <w:pPr>
        <w:ind w:left="360"/>
        <w:rPr>
          <w:rFonts w:ascii="Tahoma" w:hAnsi="Tahoma" w:cs="Tahoma"/>
          <w:sz w:val="20"/>
          <w:szCs w:val="20"/>
        </w:rPr>
      </w:pPr>
    </w:p>
    <w:p w14:paraId="219432D3" w14:textId="6264BAF1" w:rsidR="00100D00" w:rsidRDefault="00100D00" w:rsidP="00100D00">
      <w:pPr>
        <w:pStyle w:val="Lijstalinea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Voor elk</w:t>
      </w:r>
      <w:r w:rsidR="00FE32CE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klacht</w:t>
      </w:r>
      <w:r w:rsidR="005966FE" w:rsidRPr="00100D00">
        <w:rPr>
          <w:rFonts w:ascii="Tahoma" w:hAnsi="Tahoma" w:cs="Tahoma"/>
          <w:sz w:val="20"/>
          <w:szCs w:val="20"/>
        </w:rPr>
        <w:t xml:space="preserve"> vul je </w:t>
      </w:r>
      <w:r>
        <w:rPr>
          <w:rFonts w:ascii="Tahoma" w:hAnsi="Tahoma" w:cs="Tahoma"/>
          <w:sz w:val="20"/>
          <w:szCs w:val="20"/>
        </w:rPr>
        <w:t>één</w:t>
      </w:r>
      <w:r w:rsidR="005966FE" w:rsidRPr="00100D00">
        <w:rPr>
          <w:rFonts w:ascii="Tahoma" w:hAnsi="Tahoma" w:cs="Tahoma"/>
          <w:sz w:val="20"/>
          <w:szCs w:val="20"/>
        </w:rPr>
        <w:t xml:space="preserve"> formulier in</w:t>
      </w:r>
      <w:r w:rsidR="002D2F26" w:rsidRPr="00100D00">
        <w:rPr>
          <w:rFonts w:ascii="Tahoma" w:hAnsi="Tahoma" w:cs="Tahoma"/>
          <w:sz w:val="20"/>
          <w:szCs w:val="20"/>
        </w:rPr>
        <w:t xml:space="preserve"> en </w:t>
      </w:r>
      <w:r>
        <w:rPr>
          <w:rFonts w:ascii="Tahoma" w:hAnsi="Tahoma" w:cs="Tahoma"/>
          <w:sz w:val="20"/>
          <w:szCs w:val="20"/>
        </w:rPr>
        <w:t>deze stuur je naar het bijbehorende adres dat op de volgende pagina vermeld staat.</w:t>
      </w:r>
      <w:r w:rsidR="005966FE" w:rsidRPr="00100D00">
        <w:rPr>
          <w:rFonts w:ascii="Tahoma" w:hAnsi="Tahoma" w:cs="Tahoma"/>
          <w:sz w:val="20"/>
          <w:szCs w:val="20"/>
        </w:rPr>
        <w:t xml:space="preserve"> </w:t>
      </w:r>
      <w:r w:rsidR="00155EDC" w:rsidRPr="00155EDC">
        <w:rPr>
          <w:rFonts w:ascii="Tahoma" w:hAnsi="Tahoma" w:cs="Tahoma"/>
          <w:i/>
          <w:sz w:val="20"/>
          <w:szCs w:val="20"/>
        </w:rPr>
        <w:t>Voorbeeld:</w:t>
      </w:r>
      <w:r w:rsidR="00155EDC">
        <w:rPr>
          <w:rFonts w:ascii="Tahoma" w:hAnsi="Tahoma" w:cs="Tahoma"/>
          <w:sz w:val="20"/>
          <w:szCs w:val="20"/>
        </w:rPr>
        <w:t xml:space="preserve"> Je hebt een klacht over de lesuitval en een klacht over de examenuitslag. Dan vul je 2 formul</w:t>
      </w:r>
      <w:r w:rsidR="001E659F">
        <w:rPr>
          <w:rFonts w:ascii="Tahoma" w:hAnsi="Tahoma" w:cs="Tahoma"/>
          <w:sz w:val="20"/>
          <w:szCs w:val="20"/>
        </w:rPr>
        <w:t>i</w:t>
      </w:r>
      <w:r w:rsidR="00155EDC">
        <w:rPr>
          <w:rFonts w:ascii="Tahoma" w:hAnsi="Tahoma" w:cs="Tahoma"/>
          <w:sz w:val="20"/>
          <w:szCs w:val="20"/>
        </w:rPr>
        <w:t>eren in</w:t>
      </w:r>
      <w:r w:rsidR="00792AAF">
        <w:rPr>
          <w:rFonts w:ascii="Tahoma" w:hAnsi="Tahoma" w:cs="Tahoma"/>
          <w:sz w:val="20"/>
          <w:szCs w:val="20"/>
        </w:rPr>
        <w:t>.</w:t>
      </w:r>
      <w:r w:rsidR="007D4C2A">
        <w:rPr>
          <w:rFonts w:ascii="Tahoma" w:hAnsi="Tahoma" w:cs="Tahoma"/>
          <w:sz w:val="20"/>
          <w:szCs w:val="20"/>
        </w:rPr>
        <w:t xml:space="preserve"> </w:t>
      </w:r>
      <w:r w:rsidR="00155EDC">
        <w:rPr>
          <w:rFonts w:ascii="Tahoma" w:hAnsi="Tahoma" w:cs="Tahoma"/>
          <w:sz w:val="20"/>
          <w:szCs w:val="20"/>
        </w:rPr>
        <w:t xml:space="preserve"> </w:t>
      </w:r>
    </w:p>
    <w:p w14:paraId="219432D4" w14:textId="77777777" w:rsidR="00CC5AF1" w:rsidRDefault="00CC5AF1" w:rsidP="00B37101">
      <w:pPr>
        <w:rPr>
          <w:rFonts w:ascii="Tahoma" w:hAnsi="Tahoma" w:cs="Tahoma"/>
          <w:b/>
          <w:sz w:val="22"/>
          <w:szCs w:val="22"/>
        </w:rPr>
      </w:pPr>
    </w:p>
    <w:p w14:paraId="219432D5" w14:textId="77777777" w:rsidR="00B37101" w:rsidRPr="00513414" w:rsidRDefault="0040513D" w:rsidP="00B3710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43363" wp14:editId="21943364">
                <wp:simplePos x="0" y="0"/>
                <wp:positionH relativeFrom="column">
                  <wp:posOffset>-63500</wp:posOffset>
                </wp:positionH>
                <wp:positionV relativeFrom="paragraph">
                  <wp:posOffset>132080</wp:posOffset>
                </wp:positionV>
                <wp:extent cx="4445000" cy="0"/>
                <wp:effectExtent l="8255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EBBE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0.4pt" to="3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X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8n6Y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"/>
            </w:pict>
          </mc:Fallback>
        </mc:AlternateContent>
      </w:r>
    </w:p>
    <w:p w14:paraId="219432D6" w14:textId="77777777" w:rsidR="00B37101" w:rsidRPr="00513414" w:rsidRDefault="00B37101" w:rsidP="00B37101">
      <w:pPr>
        <w:rPr>
          <w:rFonts w:ascii="Arial" w:hAnsi="Arial"/>
        </w:rPr>
      </w:pPr>
    </w:p>
    <w:p w14:paraId="219432D7" w14:textId="77777777" w:rsidR="00B37101" w:rsidRPr="00CC5AF1" w:rsidRDefault="00B37101" w:rsidP="00B37101">
      <w:pPr>
        <w:numPr>
          <w:ilvl w:val="0"/>
          <w:numId w:val="7"/>
        </w:numPr>
        <w:tabs>
          <w:tab w:val="clear" w:pos="760"/>
          <w:tab w:val="num" w:pos="300"/>
          <w:tab w:val="left" w:pos="3000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CC5AF1">
        <w:rPr>
          <w:rFonts w:ascii="Tahoma" w:hAnsi="Tahoma" w:cs="Tahoma"/>
          <w:b/>
          <w:sz w:val="20"/>
          <w:szCs w:val="20"/>
        </w:rPr>
        <w:t>Eigen gegevens</w:t>
      </w:r>
    </w:p>
    <w:tbl>
      <w:tblPr>
        <w:tblpPr w:leftFromText="141" w:rightFromText="141" w:vertAnchor="text" w:tblpX="440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508"/>
        <w:gridCol w:w="3500"/>
      </w:tblGrid>
      <w:tr w:rsidR="00B37101" w:rsidRPr="00CC5AF1" w14:paraId="219432DA" w14:textId="77777777" w:rsidTr="00B37101">
        <w:tc>
          <w:tcPr>
            <w:tcW w:w="2508" w:type="dxa"/>
          </w:tcPr>
          <w:p w14:paraId="219432D8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3500" w:type="dxa"/>
          </w:tcPr>
          <w:p w14:paraId="219432D9" w14:textId="77777777" w:rsidR="00B37101" w:rsidRPr="00CC5AF1" w:rsidRDefault="00510B01" w:rsidP="00662628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DD" w14:textId="77777777" w:rsidTr="00B37101">
        <w:tc>
          <w:tcPr>
            <w:tcW w:w="2508" w:type="dxa"/>
          </w:tcPr>
          <w:p w14:paraId="219432DB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Naam</w:t>
            </w:r>
          </w:p>
        </w:tc>
        <w:tc>
          <w:tcPr>
            <w:tcW w:w="3500" w:type="dxa"/>
          </w:tcPr>
          <w:p w14:paraId="219432DC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E0" w14:textId="77777777" w:rsidTr="00B37101">
        <w:tc>
          <w:tcPr>
            <w:tcW w:w="2508" w:type="dxa"/>
          </w:tcPr>
          <w:p w14:paraId="219432DE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3500" w:type="dxa"/>
          </w:tcPr>
          <w:p w14:paraId="219432DF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E3" w14:textId="77777777" w:rsidTr="00B37101">
        <w:tc>
          <w:tcPr>
            <w:tcW w:w="2508" w:type="dxa"/>
          </w:tcPr>
          <w:p w14:paraId="219432E1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Postcode en woonplaats</w:t>
            </w:r>
          </w:p>
        </w:tc>
        <w:tc>
          <w:tcPr>
            <w:tcW w:w="3500" w:type="dxa"/>
          </w:tcPr>
          <w:p w14:paraId="219432E2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E6" w14:textId="77777777" w:rsidTr="00B37101">
        <w:tc>
          <w:tcPr>
            <w:tcW w:w="2508" w:type="dxa"/>
          </w:tcPr>
          <w:p w14:paraId="219432E4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Geslacht</w:t>
            </w:r>
          </w:p>
        </w:tc>
        <w:tc>
          <w:tcPr>
            <w:tcW w:w="3500" w:type="dxa"/>
          </w:tcPr>
          <w:p w14:paraId="219432E5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man / vrouw</w:t>
            </w:r>
          </w:p>
        </w:tc>
      </w:tr>
      <w:tr w:rsidR="00B37101" w:rsidRPr="00CC5AF1" w14:paraId="219432E9" w14:textId="77777777" w:rsidTr="00B37101">
        <w:tc>
          <w:tcPr>
            <w:tcW w:w="2508" w:type="dxa"/>
          </w:tcPr>
          <w:p w14:paraId="219432E7" w14:textId="77777777" w:rsidR="00B37101" w:rsidRPr="00CC5AF1" w:rsidRDefault="00F35DE6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Geboortedatum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500" w:type="dxa"/>
          </w:tcPr>
          <w:p w14:paraId="219432E8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EC" w14:textId="77777777" w:rsidTr="00B37101">
        <w:tc>
          <w:tcPr>
            <w:tcW w:w="2508" w:type="dxa"/>
          </w:tcPr>
          <w:p w14:paraId="219432EA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Telefoon</w:t>
            </w:r>
          </w:p>
        </w:tc>
        <w:tc>
          <w:tcPr>
            <w:tcW w:w="3500" w:type="dxa"/>
          </w:tcPr>
          <w:p w14:paraId="219432EB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EF" w14:textId="77777777" w:rsidTr="00B37101">
        <w:tc>
          <w:tcPr>
            <w:tcW w:w="2508" w:type="dxa"/>
          </w:tcPr>
          <w:p w14:paraId="219432ED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E-mailadres</w:t>
            </w:r>
          </w:p>
        </w:tc>
        <w:tc>
          <w:tcPr>
            <w:tcW w:w="3500" w:type="dxa"/>
          </w:tcPr>
          <w:p w14:paraId="219432EE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14:paraId="219432F0" w14:textId="77777777" w:rsidR="00B37101" w:rsidRPr="00CC5AF1" w:rsidRDefault="00B37101" w:rsidP="00B37101">
      <w:pPr>
        <w:tabs>
          <w:tab w:val="num" w:pos="300"/>
          <w:tab w:val="left" w:pos="3000"/>
        </w:tabs>
        <w:rPr>
          <w:rFonts w:ascii="Tahoma" w:hAnsi="Tahoma" w:cs="Tahoma"/>
          <w:sz w:val="20"/>
          <w:szCs w:val="20"/>
        </w:rPr>
      </w:pPr>
    </w:p>
    <w:p w14:paraId="219432F1" w14:textId="77777777" w:rsidR="00B37101" w:rsidRPr="00CC5AF1" w:rsidRDefault="00B37101" w:rsidP="00B37101">
      <w:pPr>
        <w:tabs>
          <w:tab w:val="num" w:pos="300"/>
          <w:tab w:val="left" w:pos="3000"/>
        </w:tabs>
        <w:rPr>
          <w:rFonts w:ascii="Tahoma" w:hAnsi="Tahoma" w:cs="Tahoma"/>
          <w:b/>
          <w:sz w:val="20"/>
          <w:szCs w:val="20"/>
        </w:rPr>
      </w:pPr>
      <w:r w:rsidRPr="00CC5AF1">
        <w:rPr>
          <w:rFonts w:ascii="Tahoma" w:hAnsi="Tahoma" w:cs="Tahoma"/>
          <w:sz w:val="20"/>
          <w:szCs w:val="20"/>
        </w:rPr>
        <w:br w:type="textWrapping" w:clear="all"/>
      </w:r>
    </w:p>
    <w:p w14:paraId="219432F2" w14:textId="77777777" w:rsidR="00B37101" w:rsidRPr="00CC5AF1" w:rsidRDefault="00B37101" w:rsidP="00B37101">
      <w:pPr>
        <w:numPr>
          <w:ilvl w:val="0"/>
          <w:numId w:val="7"/>
        </w:numPr>
        <w:tabs>
          <w:tab w:val="num" w:pos="300"/>
          <w:tab w:val="left" w:pos="3000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CC5AF1">
        <w:rPr>
          <w:rFonts w:ascii="Tahoma" w:hAnsi="Tahoma" w:cs="Tahoma"/>
          <w:b/>
          <w:sz w:val="20"/>
          <w:szCs w:val="20"/>
        </w:rPr>
        <w:t>Opleidingsgegevens</w:t>
      </w:r>
    </w:p>
    <w:tbl>
      <w:tblPr>
        <w:tblpPr w:leftFromText="141" w:rightFromText="141" w:vertAnchor="text" w:tblpX="440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508"/>
        <w:gridCol w:w="6400"/>
      </w:tblGrid>
      <w:tr w:rsidR="00B37101" w:rsidRPr="00CC5AF1" w14:paraId="219432F5" w14:textId="77777777" w:rsidTr="00B37101">
        <w:tc>
          <w:tcPr>
            <w:tcW w:w="2508" w:type="dxa"/>
          </w:tcPr>
          <w:p w14:paraId="219432F3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Naam opleiding</w:t>
            </w:r>
          </w:p>
        </w:tc>
        <w:tc>
          <w:tcPr>
            <w:tcW w:w="6400" w:type="dxa"/>
          </w:tcPr>
          <w:p w14:paraId="219432F4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F8" w14:textId="77777777" w:rsidTr="00B37101">
        <w:tc>
          <w:tcPr>
            <w:tcW w:w="2508" w:type="dxa"/>
          </w:tcPr>
          <w:p w14:paraId="219432F6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Klas</w:t>
            </w:r>
          </w:p>
        </w:tc>
        <w:tc>
          <w:tcPr>
            <w:tcW w:w="6400" w:type="dxa"/>
          </w:tcPr>
          <w:p w14:paraId="219432F7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14:paraId="219432FB" w14:textId="77777777" w:rsidTr="00B37101">
        <w:tc>
          <w:tcPr>
            <w:tcW w:w="2508" w:type="dxa"/>
          </w:tcPr>
          <w:p w14:paraId="219432F9" w14:textId="77777777"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Teamleider</w:t>
            </w:r>
          </w:p>
        </w:tc>
        <w:tc>
          <w:tcPr>
            <w:tcW w:w="6400" w:type="dxa"/>
          </w:tcPr>
          <w:p w14:paraId="219432FA" w14:textId="77777777"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14:paraId="219432FC" w14:textId="77777777" w:rsidR="00B37101" w:rsidRPr="00F07DD0" w:rsidRDefault="00B37101" w:rsidP="00B37101">
      <w:pPr>
        <w:tabs>
          <w:tab w:val="num" w:pos="300"/>
          <w:tab w:val="num" w:pos="760"/>
          <w:tab w:val="left" w:pos="3000"/>
        </w:tabs>
        <w:rPr>
          <w:rFonts w:ascii="Tahoma" w:hAnsi="Tahoma" w:cs="Tahoma"/>
          <w:sz w:val="22"/>
          <w:szCs w:val="22"/>
        </w:rPr>
      </w:pPr>
      <w:r w:rsidRPr="00F07DD0">
        <w:rPr>
          <w:rFonts w:ascii="Tahoma" w:hAnsi="Tahoma" w:cs="Tahoma"/>
          <w:sz w:val="22"/>
          <w:szCs w:val="22"/>
        </w:rPr>
        <w:tab/>
        <w:t xml:space="preserve"> </w:t>
      </w:r>
    </w:p>
    <w:p w14:paraId="219432FD" w14:textId="77777777" w:rsidR="00B37101" w:rsidRPr="00CC5AF1" w:rsidRDefault="00B37101" w:rsidP="00B37101">
      <w:pPr>
        <w:numPr>
          <w:ilvl w:val="0"/>
          <w:numId w:val="7"/>
        </w:numPr>
        <w:tabs>
          <w:tab w:val="num" w:pos="300"/>
        </w:tabs>
        <w:ind w:left="0" w:firstLine="0"/>
        <w:rPr>
          <w:rFonts w:ascii="Tahoma" w:hAnsi="Tahoma" w:cs="Tahoma"/>
          <w:sz w:val="20"/>
          <w:szCs w:val="20"/>
        </w:rPr>
      </w:pPr>
      <w:r w:rsidRPr="00CC5AF1">
        <w:rPr>
          <w:rFonts w:ascii="Tahoma" w:hAnsi="Tahoma" w:cs="Tahoma"/>
          <w:sz w:val="20"/>
          <w:szCs w:val="20"/>
        </w:rPr>
        <w:t xml:space="preserve"> </w:t>
      </w:r>
      <w:r w:rsidRPr="00CC5AF1">
        <w:rPr>
          <w:rFonts w:ascii="Tahoma" w:hAnsi="Tahoma" w:cs="Tahoma"/>
          <w:b/>
          <w:sz w:val="20"/>
          <w:szCs w:val="20"/>
        </w:rPr>
        <w:t>Onderwerp klacht</w:t>
      </w:r>
      <w:r w:rsidRPr="00CC5AF1">
        <w:rPr>
          <w:rFonts w:ascii="Tahoma" w:hAnsi="Tahoma" w:cs="Tahoma"/>
          <w:sz w:val="20"/>
          <w:szCs w:val="20"/>
        </w:rPr>
        <w:br/>
        <w:t xml:space="preserve"> </w:t>
      </w:r>
      <w:r w:rsidRPr="00CC5AF1">
        <w:rPr>
          <w:rFonts w:ascii="Tahoma" w:hAnsi="Tahoma" w:cs="Tahoma"/>
          <w:sz w:val="20"/>
          <w:szCs w:val="20"/>
        </w:rPr>
        <w:tab/>
      </w:r>
      <w:r w:rsidR="00CC5AF1">
        <w:rPr>
          <w:rFonts w:ascii="Tahoma" w:hAnsi="Tahoma" w:cs="Tahoma"/>
          <w:sz w:val="20"/>
          <w:szCs w:val="20"/>
        </w:rPr>
        <w:t xml:space="preserve">  </w:t>
      </w:r>
      <w:r w:rsidRPr="00CC5AF1">
        <w:rPr>
          <w:rFonts w:ascii="Tahoma" w:hAnsi="Tahoma" w:cs="Tahoma"/>
          <w:sz w:val="20"/>
          <w:szCs w:val="20"/>
        </w:rPr>
        <w:t xml:space="preserve">Kruis aan </w:t>
      </w:r>
      <w:r w:rsidR="00CC5AF1">
        <w:rPr>
          <w:rFonts w:ascii="Tahoma" w:hAnsi="Tahoma" w:cs="Tahoma"/>
          <w:sz w:val="20"/>
          <w:szCs w:val="20"/>
        </w:rPr>
        <w:t xml:space="preserve">waar je klacht </w:t>
      </w:r>
      <w:r w:rsidR="00FE32CE">
        <w:rPr>
          <w:rFonts w:ascii="Tahoma" w:hAnsi="Tahoma" w:cs="Tahoma"/>
          <w:sz w:val="20"/>
          <w:szCs w:val="20"/>
        </w:rPr>
        <w:t xml:space="preserve">naar jouw mening </w:t>
      </w:r>
      <w:r w:rsidR="00CC5AF1">
        <w:rPr>
          <w:rFonts w:ascii="Tahoma" w:hAnsi="Tahoma" w:cs="Tahoma"/>
          <w:sz w:val="20"/>
          <w:szCs w:val="20"/>
        </w:rPr>
        <w:t>over gaat</w:t>
      </w:r>
      <w:r w:rsidRPr="00CC5AF1">
        <w:rPr>
          <w:rFonts w:ascii="Tahoma" w:hAnsi="Tahoma" w:cs="Tahoma"/>
          <w:sz w:val="20"/>
          <w:szCs w:val="20"/>
        </w:rPr>
        <w:t>:</w:t>
      </w:r>
    </w:p>
    <w:p w14:paraId="219432FE" w14:textId="77777777" w:rsidR="00B37101" w:rsidRPr="00CC5AF1" w:rsidRDefault="00B37101" w:rsidP="00B37101">
      <w:pPr>
        <w:rPr>
          <w:rFonts w:ascii="Tahoma" w:hAnsi="Tahoma" w:cs="Tahoma"/>
          <w:sz w:val="20"/>
          <w:szCs w:val="20"/>
        </w:rPr>
      </w:pPr>
    </w:p>
    <w:tbl>
      <w:tblPr>
        <w:tblW w:w="8939" w:type="dxa"/>
        <w:tblInd w:w="5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2"/>
        <w:gridCol w:w="267"/>
      </w:tblGrid>
      <w:tr w:rsidR="00CC5AF1" w:rsidRPr="00CC5AF1" w14:paraId="21943301" w14:textId="77777777" w:rsidTr="0023091B">
        <w:trPr>
          <w:trHeight w:val="269"/>
        </w:trPr>
        <w:tc>
          <w:tcPr>
            <w:tcW w:w="8672" w:type="dxa"/>
            <w:tcBorders>
              <w:top w:val="nil"/>
              <w:bottom w:val="nil"/>
            </w:tcBorders>
          </w:tcPr>
          <w:p w14:paraId="219432FF" w14:textId="77777777" w:rsidR="00CC5AF1" w:rsidRPr="00CC5AF1" w:rsidRDefault="00CC5AF1" w:rsidP="00CC5AF1">
            <w:pPr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>Algemene zaken</w:t>
            </w:r>
            <w:r w:rsidR="0023091B" w:rsidRPr="002D2F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D4C2A">
              <w:rPr>
                <w:rFonts w:ascii="Tahoma" w:hAnsi="Tahoma" w:cs="Tahoma"/>
                <w:sz w:val="16"/>
                <w:szCs w:val="16"/>
              </w:rPr>
              <w:t>(bij</w:t>
            </w:r>
            <w:r w:rsidR="0023091B" w:rsidRPr="0023091B">
              <w:rPr>
                <w:rFonts w:ascii="Tahoma" w:hAnsi="Tahoma" w:cs="Tahoma"/>
                <w:sz w:val="16"/>
                <w:szCs w:val="16"/>
              </w:rPr>
              <w:t>v.</w:t>
            </w:r>
            <w:r w:rsidR="007D4C2A">
              <w:rPr>
                <w:rFonts w:ascii="Tahoma" w:hAnsi="Tahoma" w:cs="Tahoma"/>
                <w:sz w:val="16"/>
                <w:szCs w:val="16"/>
              </w:rPr>
              <w:t xml:space="preserve"> intake/</w:t>
            </w:r>
            <w:r w:rsidR="0023091B" w:rsidRPr="0023091B">
              <w:rPr>
                <w:rFonts w:ascii="Tahoma" w:hAnsi="Tahoma" w:cs="Tahoma"/>
                <w:sz w:val="16"/>
                <w:szCs w:val="16"/>
              </w:rPr>
              <w:t>begeleiding</w:t>
            </w:r>
            <w:r w:rsidR="0023091B">
              <w:rPr>
                <w:rFonts w:ascii="Tahoma" w:hAnsi="Tahoma" w:cs="Tahoma"/>
                <w:sz w:val="16"/>
                <w:szCs w:val="16"/>
              </w:rPr>
              <w:t>/voorzieningen/onderwijsinhoud/werkvormen/stage/lesuitval e.d.)</w:t>
            </w:r>
          </w:p>
        </w:tc>
        <w:tc>
          <w:tcPr>
            <w:tcW w:w="267" w:type="dxa"/>
          </w:tcPr>
          <w:p w14:paraId="21943300" w14:textId="77777777" w:rsidR="00CC5AF1" w:rsidRPr="00CC5AF1" w:rsidRDefault="00CC5AF1" w:rsidP="00B371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5AF1" w:rsidRPr="00CC5AF1" w14:paraId="21943304" w14:textId="77777777" w:rsidTr="0023091B">
        <w:trPr>
          <w:trHeight w:val="269"/>
        </w:trPr>
        <w:tc>
          <w:tcPr>
            <w:tcW w:w="8672" w:type="dxa"/>
            <w:tcBorders>
              <w:top w:val="nil"/>
              <w:bottom w:val="nil"/>
            </w:tcBorders>
          </w:tcPr>
          <w:p w14:paraId="21943302" w14:textId="77777777" w:rsidR="00CC5AF1" w:rsidRPr="0023091B" w:rsidRDefault="00CC5AF1" w:rsidP="007D4C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Examen</w:t>
            </w:r>
            <w:r w:rsidR="0023091B">
              <w:rPr>
                <w:rFonts w:ascii="Tahoma" w:hAnsi="Tahoma" w:cs="Tahoma"/>
                <w:sz w:val="20"/>
                <w:szCs w:val="20"/>
              </w:rPr>
              <w:t xml:space="preserve">klacht </w:t>
            </w:r>
            <w:r w:rsidR="007D4C2A">
              <w:rPr>
                <w:rFonts w:ascii="Tahoma" w:hAnsi="Tahoma" w:cs="Tahoma"/>
                <w:sz w:val="16"/>
                <w:szCs w:val="16"/>
              </w:rPr>
              <w:t xml:space="preserve">(bijv. </w:t>
            </w:r>
            <w:r w:rsidR="0023091B">
              <w:rPr>
                <w:rFonts w:ascii="Tahoma" w:hAnsi="Tahoma" w:cs="Tahoma"/>
                <w:sz w:val="16"/>
                <w:szCs w:val="16"/>
              </w:rPr>
              <w:t>oneens met examenuitslag/informatievoorziening/examenorganisatie e.d.)</w:t>
            </w:r>
          </w:p>
        </w:tc>
        <w:tc>
          <w:tcPr>
            <w:tcW w:w="267" w:type="dxa"/>
          </w:tcPr>
          <w:p w14:paraId="21943303" w14:textId="77777777" w:rsidR="00CC5AF1" w:rsidRPr="00CC5AF1" w:rsidRDefault="00CC5AF1" w:rsidP="00B371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5AF1" w:rsidRPr="00CC5AF1" w14:paraId="21943307" w14:textId="77777777" w:rsidTr="0023091B">
        <w:trPr>
          <w:trHeight w:val="294"/>
        </w:trPr>
        <w:tc>
          <w:tcPr>
            <w:tcW w:w="8672" w:type="dxa"/>
            <w:tcBorders>
              <w:top w:val="nil"/>
              <w:bottom w:val="nil"/>
            </w:tcBorders>
          </w:tcPr>
          <w:p w14:paraId="21943305" w14:textId="77777777" w:rsidR="00CC5AF1" w:rsidRPr="0023091B" w:rsidRDefault="00FE32CE" w:rsidP="00FE32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Persoonlijke klacht</w:t>
            </w:r>
            <w:r w:rsidR="002309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091B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(seksuele) intimidatie, agressie, geweld en discriminatie</w:t>
            </w:r>
            <w:r w:rsidR="005966F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67" w:type="dxa"/>
          </w:tcPr>
          <w:p w14:paraId="21943306" w14:textId="77777777" w:rsidR="00CC5AF1" w:rsidRPr="00CC5AF1" w:rsidRDefault="00CC5AF1" w:rsidP="00B371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943308" w14:textId="77777777" w:rsidR="00B37101" w:rsidRPr="00F07DD0" w:rsidRDefault="00B37101" w:rsidP="00B37101">
      <w:pPr>
        <w:tabs>
          <w:tab w:val="num" w:pos="300"/>
          <w:tab w:val="num" w:pos="760"/>
        </w:tabs>
        <w:rPr>
          <w:rFonts w:ascii="Tahoma" w:hAnsi="Tahoma" w:cs="Tahoma"/>
          <w:sz w:val="22"/>
          <w:szCs w:val="22"/>
        </w:rPr>
      </w:pPr>
    </w:p>
    <w:p w14:paraId="21943309" w14:textId="1D6E085D" w:rsidR="0040513D" w:rsidRDefault="00B37101" w:rsidP="00B37101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 w:rsidRPr="00F07DD0">
        <w:rPr>
          <w:rFonts w:ascii="Tahoma" w:hAnsi="Tahoma" w:cs="Tahoma"/>
          <w:sz w:val="22"/>
          <w:szCs w:val="22"/>
        </w:rPr>
        <w:tab/>
      </w:r>
      <w:r w:rsidR="00FE32CE" w:rsidRPr="002D2F26">
        <w:rPr>
          <w:rFonts w:ascii="Tahoma" w:hAnsi="Tahoma" w:cs="Tahoma"/>
          <w:sz w:val="20"/>
          <w:szCs w:val="20"/>
        </w:rPr>
        <w:t>He</w:t>
      </w:r>
      <w:r w:rsidR="00FE32CE">
        <w:rPr>
          <w:rFonts w:ascii="Tahoma" w:hAnsi="Tahoma" w:cs="Tahoma"/>
          <w:sz w:val="20"/>
          <w:szCs w:val="20"/>
        </w:rPr>
        <w:t>b</w:t>
      </w:r>
      <w:r w:rsidR="00FE32CE" w:rsidRPr="002D2F26">
        <w:rPr>
          <w:rFonts w:ascii="Tahoma" w:hAnsi="Tahoma" w:cs="Tahoma"/>
          <w:sz w:val="20"/>
          <w:szCs w:val="20"/>
        </w:rPr>
        <w:t xml:space="preserve"> </w:t>
      </w:r>
      <w:r w:rsidR="00FE32CE">
        <w:rPr>
          <w:rFonts w:ascii="Tahoma" w:hAnsi="Tahoma" w:cs="Tahoma"/>
          <w:sz w:val="20"/>
          <w:szCs w:val="20"/>
        </w:rPr>
        <w:t>je</w:t>
      </w:r>
      <w:r w:rsidR="00FE32CE" w:rsidRPr="002D2F26">
        <w:rPr>
          <w:rFonts w:ascii="Tahoma" w:hAnsi="Tahoma" w:cs="Tahoma"/>
          <w:sz w:val="20"/>
          <w:szCs w:val="20"/>
        </w:rPr>
        <w:t xml:space="preserve"> </w:t>
      </w:r>
      <w:r w:rsidRPr="002D2F26">
        <w:rPr>
          <w:rFonts w:ascii="Tahoma" w:hAnsi="Tahoma" w:cs="Tahoma"/>
          <w:sz w:val="20"/>
          <w:szCs w:val="20"/>
        </w:rPr>
        <w:t>de klacht besproken met s</w:t>
      </w:r>
      <w:r w:rsidR="0040513D">
        <w:rPr>
          <w:rFonts w:ascii="Tahoma" w:hAnsi="Tahoma" w:cs="Tahoma"/>
          <w:sz w:val="20"/>
          <w:szCs w:val="20"/>
        </w:rPr>
        <w:t>tudieloopbaanbegeleide</w:t>
      </w:r>
      <w:r w:rsidRPr="002D2F26">
        <w:rPr>
          <w:rFonts w:ascii="Tahoma" w:hAnsi="Tahoma" w:cs="Tahoma"/>
          <w:sz w:val="20"/>
          <w:szCs w:val="20"/>
        </w:rPr>
        <w:t>r</w:t>
      </w:r>
      <w:r w:rsidR="009D17DB">
        <w:rPr>
          <w:rFonts w:ascii="Tahoma" w:hAnsi="Tahoma" w:cs="Tahoma"/>
          <w:sz w:val="20"/>
          <w:szCs w:val="20"/>
        </w:rPr>
        <w:t xml:space="preserve"> of</w:t>
      </w:r>
      <w:r w:rsidR="00F14A6E">
        <w:rPr>
          <w:rFonts w:ascii="Tahoma" w:hAnsi="Tahoma" w:cs="Tahoma"/>
          <w:sz w:val="20"/>
          <w:szCs w:val="20"/>
        </w:rPr>
        <w:t xml:space="preserve"> </w:t>
      </w:r>
      <w:r w:rsidRPr="002D2F26">
        <w:rPr>
          <w:rFonts w:ascii="Tahoma" w:hAnsi="Tahoma" w:cs="Tahoma"/>
          <w:sz w:val="20"/>
          <w:szCs w:val="20"/>
        </w:rPr>
        <w:t>studiecoördinator</w:t>
      </w:r>
      <w:r w:rsidR="009D17DB">
        <w:rPr>
          <w:rFonts w:ascii="Tahoma" w:hAnsi="Tahoma" w:cs="Tahoma"/>
          <w:sz w:val="20"/>
          <w:szCs w:val="20"/>
        </w:rPr>
        <w:t xml:space="preserve"> of</w:t>
      </w:r>
      <w:r w:rsidR="0040513D">
        <w:rPr>
          <w:rFonts w:ascii="Tahoma" w:hAnsi="Tahoma" w:cs="Tahoma"/>
          <w:sz w:val="20"/>
          <w:szCs w:val="20"/>
        </w:rPr>
        <w:t xml:space="preserve"> </w:t>
      </w:r>
      <w:r w:rsidRPr="002D2F26">
        <w:rPr>
          <w:rFonts w:ascii="Tahoma" w:hAnsi="Tahoma" w:cs="Tahoma"/>
          <w:sz w:val="20"/>
          <w:szCs w:val="20"/>
        </w:rPr>
        <w:t>vertrouwens</w:t>
      </w:r>
      <w:r w:rsidR="0040513D">
        <w:rPr>
          <w:rFonts w:ascii="Tahoma" w:hAnsi="Tahoma" w:cs="Tahoma"/>
          <w:sz w:val="20"/>
          <w:szCs w:val="20"/>
        </w:rPr>
        <w:t>-</w:t>
      </w:r>
    </w:p>
    <w:p w14:paraId="2194330A" w14:textId="73CBA717" w:rsidR="0040513D" w:rsidRDefault="0040513D" w:rsidP="00B37101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435C8D">
        <w:rPr>
          <w:rFonts w:ascii="Tahoma" w:hAnsi="Tahoma" w:cs="Tahoma"/>
          <w:sz w:val="20"/>
          <w:szCs w:val="20"/>
        </w:rPr>
        <w:t>p</w:t>
      </w:r>
      <w:r w:rsidR="00B37101" w:rsidRPr="002D2F26">
        <w:rPr>
          <w:rFonts w:ascii="Tahoma" w:hAnsi="Tahoma" w:cs="Tahoma"/>
          <w:sz w:val="20"/>
          <w:szCs w:val="20"/>
        </w:rPr>
        <w:t>er</w:t>
      </w:r>
      <w:r>
        <w:rPr>
          <w:rFonts w:ascii="Tahoma" w:hAnsi="Tahoma" w:cs="Tahoma"/>
          <w:sz w:val="20"/>
          <w:szCs w:val="20"/>
        </w:rPr>
        <w:t>s</w:t>
      </w:r>
      <w:r w:rsidR="00B37101" w:rsidRPr="002D2F26">
        <w:rPr>
          <w:rFonts w:ascii="Tahoma" w:hAnsi="Tahoma" w:cs="Tahoma"/>
          <w:sz w:val="20"/>
          <w:szCs w:val="20"/>
        </w:rPr>
        <w:t>oon</w:t>
      </w:r>
      <w:r>
        <w:rPr>
          <w:rFonts w:ascii="Tahoma" w:hAnsi="Tahoma" w:cs="Tahoma"/>
          <w:sz w:val="20"/>
          <w:szCs w:val="20"/>
        </w:rPr>
        <w:t xml:space="preserve"> </w:t>
      </w:r>
      <w:r w:rsidR="009D17DB">
        <w:rPr>
          <w:rFonts w:ascii="Tahoma" w:hAnsi="Tahoma" w:cs="Tahoma"/>
          <w:sz w:val="20"/>
          <w:szCs w:val="20"/>
        </w:rPr>
        <w:t xml:space="preserve">of </w:t>
      </w:r>
      <w:r>
        <w:rPr>
          <w:rFonts w:ascii="Tahoma" w:hAnsi="Tahoma" w:cs="Tahoma"/>
          <w:sz w:val="20"/>
          <w:szCs w:val="20"/>
        </w:rPr>
        <w:t>teamleider</w:t>
      </w:r>
    </w:p>
    <w:p w14:paraId="2194330B" w14:textId="77777777" w:rsidR="00B37101" w:rsidRPr="002D2F26" w:rsidRDefault="00B37101" w:rsidP="00B37101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 w:rsidRPr="002D2F26">
        <w:rPr>
          <w:rFonts w:ascii="Tahoma" w:hAnsi="Tahoma" w:cs="Tahoma"/>
          <w:sz w:val="20"/>
          <w:szCs w:val="20"/>
        </w:rPr>
        <w:tab/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8335"/>
      </w:tblGrid>
      <w:tr w:rsidR="00B37101" w:rsidRPr="002D2F26" w14:paraId="2194330E" w14:textId="77777777" w:rsidTr="00B37101">
        <w:tc>
          <w:tcPr>
            <w:tcW w:w="0" w:type="auto"/>
            <w:tcBorders>
              <w:right w:val="single" w:sz="4" w:space="0" w:color="auto"/>
            </w:tcBorders>
          </w:tcPr>
          <w:p w14:paraId="2194330C" w14:textId="77777777" w:rsidR="00B37101" w:rsidRPr="002D2F26" w:rsidRDefault="00B37101" w:rsidP="00B371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4330D" w14:textId="77777777" w:rsidR="00B37101" w:rsidRPr="002D2F26" w:rsidRDefault="00B37101" w:rsidP="00E34F62">
            <w:pPr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 xml:space="preserve">Ja, met                    </w:t>
            </w:r>
            <w:r w:rsidR="0086135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2D2F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3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B01" w:rsidRPr="002D2F26">
              <w:rPr>
                <w:rFonts w:ascii="Tahoma" w:hAnsi="Tahoma" w:cs="Tahoma"/>
                <w:sz w:val="20"/>
                <w:szCs w:val="20"/>
              </w:rPr>
              <w:t>:</w:t>
            </w:r>
            <w:r w:rsidRPr="002D2F26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</w:tr>
      <w:tr w:rsidR="00B37101" w:rsidRPr="002D2F26" w14:paraId="21943311" w14:textId="77777777" w:rsidTr="00B37101">
        <w:tc>
          <w:tcPr>
            <w:tcW w:w="0" w:type="auto"/>
            <w:tcBorders>
              <w:right w:val="single" w:sz="4" w:space="0" w:color="auto"/>
            </w:tcBorders>
          </w:tcPr>
          <w:p w14:paraId="2194330F" w14:textId="77777777" w:rsidR="00B37101" w:rsidRPr="002D2F26" w:rsidRDefault="00B37101" w:rsidP="00B371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43310" w14:textId="77777777" w:rsidR="00B37101" w:rsidRPr="002D2F26" w:rsidRDefault="00B37101" w:rsidP="00B37101">
            <w:pPr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>Nee</w:t>
            </w:r>
            <w:bookmarkStart w:id="0" w:name="_GoBack"/>
            <w:bookmarkEnd w:id="0"/>
          </w:p>
        </w:tc>
      </w:tr>
    </w:tbl>
    <w:p w14:paraId="21943312" w14:textId="77777777" w:rsidR="0040513D" w:rsidRDefault="00B37101" w:rsidP="0040513D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 w:rsidRPr="002D2F26">
        <w:rPr>
          <w:rFonts w:ascii="Tahoma" w:hAnsi="Tahoma" w:cs="Tahoma"/>
          <w:sz w:val="20"/>
          <w:szCs w:val="20"/>
        </w:rPr>
        <w:tab/>
      </w:r>
    </w:p>
    <w:p w14:paraId="21943313" w14:textId="3D10E187" w:rsidR="0040513D" w:rsidRDefault="0040513D" w:rsidP="0040513D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37101" w:rsidRPr="002D2F26">
        <w:rPr>
          <w:rFonts w:ascii="Tahoma" w:hAnsi="Tahoma" w:cs="Tahoma"/>
          <w:sz w:val="20"/>
          <w:szCs w:val="20"/>
        </w:rPr>
        <w:t xml:space="preserve">Zo nee: bespreek dit eerst met </w:t>
      </w:r>
      <w:r w:rsidRPr="002D2F26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tudieloopbaanbegeleide</w:t>
      </w:r>
      <w:r w:rsidRPr="002D2F26">
        <w:rPr>
          <w:rFonts w:ascii="Tahoma" w:hAnsi="Tahoma" w:cs="Tahoma"/>
          <w:sz w:val="20"/>
          <w:szCs w:val="20"/>
        </w:rPr>
        <w:t>r</w:t>
      </w:r>
      <w:r w:rsidR="005A0AF6">
        <w:rPr>
          <w:rFonts w:ascii="Tahoma" w:hAnsi="Tahoma" w:cs="Tahoma"/>
          <w:sz w:val="20"/>
          <w:szCs w:val="20"/>
        </w:rPr>
        <w:t xml:space="preserve"> of</w:t>
      </w:r>
      <w:r>
        <w:rPr>
          <w:rFonts w:ascii="Tahoma" w:hAnsi="Tahoma" w:cs="Tahoma"/>
          <w:sz w:val="20"/>
          <w:szCs w:val="20"/>
        </w:rPr>
        <w:t xml:space="preserve"> </w:t>
      </w:r>
      <w:r w:rsidRPr="002D2F26">
        <w:rPr>
          <w:rFonts w:ascii="Tahoma" w:hAnsi="Tahoma" w:cs="Tahoma"/>
          <w:sz w:val="20"/>
          <w:szCs w:val="20"/>
        </w:rPr>
        <w:t>studiecoördinator</w:t>
      </w:r>
      <w:r w:rsidR="005A0AF6">
        <w:rPr>
          <w:rFonts w:ascii="Tahoma" w:hAnsi="Tahoma" w:cs="Tahoma"/>
          <w:sz w:val="20"/>
          <w:szCs w:val="20"/>
        </w:rPr>
        <w:t xml:space="preserve"> of</w:t>
      </w:r>
      <w:r>
        <w:rPr>
          <w:rFonts w:ascii="Tahoma" w:hAnsi="Tahoma" w:cs="Tahoma"/>
          <w:sz w:val="20"/>
          <w:szCs w:val="20"/>
        </w:rPr>
        <w:t xml:space="preserve"> </w:t>
      </w:r>
      <w:r w:rsidRPr="002D2F26">
        <w:rPr>
          <w:rFonts w:ascii="Tahoma" w:hAnsi="Tahoma" w:cs="Tahoma"/>
          <w:sz w:val="20"/>
          <w:szCs w:val="20"/>
        </w:rPr>
        <w:t>vertrouwens</w:t>
      </w:r>
      <w:r>
        <w:rPr>
          <w:rFonts w:ascii="Tahoma" w:hAnsi="Tahoma" w:cs="Tahoma"/>
          <w:sz w:val="20"/>
          <w:szCs w:val="20"/>
        </w:rPr>
        <w:t>-</w:t>
      </w:r>
    </w:p>
    <w:p w14:paraId="21943314" w14:textId="36FBBC24" w:rsidR="00F14A6E" w:rsidRDefault="005A0AF6" w:rsidP="0040513D">
      <w:pPr>
        <w:tabs>
          <w:tab w:val="left" w:pos="400"/>
        </w:tabs>
        <w:ind w:left="4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0513D" w:rsidRPr="002D2F26">
        <w:rPr>
          <w:rFonts w:ascii="Tahoma" w:hAnsi="Tahoma" w:cs="Tahoma"/>
          <w:sz w:val="20"/>
          <w:szCs w:val="20"/>
        </w:rPr>
        <w:t>er</w:t>
      </w:r>
      <w:r w:rsidR="0040513D">
        <w:rPr>
          <w:rFonts w:ascii="Tahoma" w:hAnsi="Tahoma" w:cs="Tahoma"/>
          <w:sz w:val="20"/>
          <w:szCs w:val="20"/>
        </w:rPr>
        <w:t>s</w:t>
      </w:r>
      <w:r w:rsidR="0040513D" w:rsidRPr="002D2F26">
        <w:rPr>
          <w:rFonts w:ascii="Tahoma" w:hAnsi="Tahoma" w:cs="Tahoma"/>
          <w:sz w:val="20"/>
          <w:szCs w:val="20"/>
        </w:rPr>
        <w:t>oon</w:t>
      </w:r>
      <w:r w:rsidR="0040513D">
        <w:rPr>
          <w:rFonts w:ascii="Tahoma" w:hAnsi="Tahoma" w:cs="Tahoma"/>
          <w:sz w:val="20"/>
          <w:szCs w:val="20"/>
        </w:rPr>
        <w:t xml:space="preserve"> of teamleider</w:t>
      </w:r>
      <w:r w:rsidR="0040513D" w:rsidRPr="002D2F26">
        <w:rPr>
          <w:rFonts w:ascii="Tahoma" w:hAnsi="Tahoma" w:cs="Tahoma"/>
          <w:sz w:val="20"/>
          <w:szCs w:val="20"/>
        </w:rPr>
        <w:t xml:space="preserve"> </w:t>
      </w:r>
      <w:r w:rsidR="00B37101" w:rsidRPr="002D2F26">
        <w:rPr>
          <w:rFonts w:ascii="Tahoma" w:hAnsi="Tahoma" w:cs="Tahoma"/>
          <w:sz w:val="20"/>
          <w:szCs w:val="20"/>
        </w:rPr>
        <w:t xml:space="preserve">voordat </w:t>
      </w:r>
      <w:r w:rsidR="00CF2566">
        <w:rPr>
          <w:rFonts w:ascii="Tahoma" w:hAnsi="Tahoma" w:cs="Tahoma"/>
          <w:sz w:val="20"/>
          <w:szCs w:val="20"/>
        </w:rPr>
        <w:t>je</w:t>
      </w:r>
      <w:r w:rsidR="00CF2566" w:rsidRPr="002D2F26">
        <w:rPr>
          <w:rFonts w:ascii="Tahoma" w:hAnsi="Tahoma" w:cs="Tahoma"/>
          <w:sz w:val="20"/>
          <w:szCs w:val="20"/>
        </w:rPr>
        <w:t xml:space="preserve"> </w:t>
      </w:r>
      <w:r w:rsidR="00B37101" w:rsidRPr="002D2F26">
        <w:rPr>
          <w:rFonts w:ascii="Tahoma" w:hAnsi="Tahoma" w:cs="Tahoma"/>
          <w:sz w:val="20"/>
          <w:szCs w:val="20"/>
        </w:rPr>
        <w:t>de klacht schriftelijk indient</w:t>
      </w:r>
      <w:r w:rsidR="00510B01" w:rsidRPr="002D2F26">
        <w:rPr>
          <w:rFonts w:ascii="Tahoma" w:hAnsi="Tahoma" w:cs="Tahoma"/>
          <w:sz w:val="20"/>
          <w:szCs w:val="20"/>
        </w:rPr>
        <w:t>.</w:t>
      </w:r>
    </w:p>
    <w:p w14:paraId="726D7C74" w14:textId="77777777" w:rsidR="00F14A6E" w:rsidRDefault="00F14A6E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1943316" w14:textId="77777777" w:rsidR="00B37101" w:rsidRPr="002D2F26" w:rsidRDefault="00B37101" w:rsidP="00B37101">
      <w:pPr>
        <w:numPr>
          <w:ilvl w:val="0"/>
          <w:numId w:val="7"/>
        </w:numPr>
        <w:tabs>
          <w:tab w:val="num" w:pos="300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2D2F26">
        <w:rPr>
          <w:rFonts w:ascii="Tahoma" w:hAnsi="Tahoma" w:cs="Tahoma"/>
          <w:b/>
          <w:sz w:val="20"/>
          <w:szCs w:val="20"/>
        </w:rPr>
        <w:lastRenderedPageBreak/>
        <w:t>Omschrijving klacht</w:t>
      </w:r>
    </w:p>
    <w:p w14:paraId="21943317" w14:textId="77777777" w:rsidR="00B37101" w:rsidRPr="00513414" w:rsidRDefault="00B37101" w:rsidP="00B37101">
      <w:pPr>
        <w:tabs>
          <w:tab w:val="num" w:pos="300"/>
        </w:tabs>
        <w:rPr>
          <w:rFonts w:ascii="Arial" w:hAnsi="Arial"/>
        </w:rPr>
      </w:pPr>
    </w:p>
    <w:tbl>
      <w:tblPr>
        <w:tblW w:w="905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B37101" w:rsidRPr="006A1B95" w14:paraId="21943323" w14:textId="77777777" w:rsidTr="0040513D">
        <w:trPr>
          <w:trHeight w:val="2708"/>
        </w:trPr>
        <w:tc>
          <w:tcPr>
            <w:tcW w:w="9056" w:type="dxa"/>
          </w:tcPr>
          <w:p w14:paraId="21943318" w14:textId="77777777" w:rsidR="0037199B" w:rsidRPr="006A1B95" w:rsidRDefault="0037199B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19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1A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1B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1C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1D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1E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1F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0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1" w14:textId="77777777"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2" w14:textId="77777777" w:rsidR="00B37101" w:rsidRPr="006A1B95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1943324" w14:textId="77777777" w:rsidR="00B37101" w:rsidRDefault="00B37101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25" w14:textId="77777777" w:rsidR="0037199B" w:rsidRDefault="0037199B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26" w14:textId="77777777" w:rsidR="0037199B" w:rsidRPr="002D2F26" w:rsidRDefault="0037199B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27" w14:textId="77777777" w:rsidR="00B37101" w:rsidRPr="002D2F26" w:rsidRDefault="00B37101" w:rsidP="00B37101">
      <w:pPr>
        <w:numPr>
          <w:ilvl w:val="0"/>
          <w:numId w:val="7"/>
        </w:numPr>
        <w:tabs>
          <w:tab w:val="num" w:pos="300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2D2F26">
        <w:rPr>
          <w:rFonts w:ascii="Tahoma" w:hAnsi="Tahoma" w:cs="Tahoma"/>
          <w:b/>
          <w:sz w:val="20"/>
          <w:szCs w:val="20"/>
        </w:rPr>
        <w:t xml:space="preserve">Geef aan wanneer het probleem volgens </w:t>
      </w:r>
      <w:r w:rsidR="0037199B" w:rsidRPr="002D2F26">
        <w:rPr>
          <w:rFonts w:ascii="Tahoma" w:hAnsi="Tahoma" w:cs="Tahoma"/>
          <w:b/>
          <w:sz w:val="20"/>
          <w:szCs w:val="20"/>
        </w:rPr>
        <w:t>jou</w:t>
      </w:r>
      <w:r w:rsidRPr="002D2F26">
        <w:rPr>
          <w:rFonts w:ascii="Tahoma" w:hAnsi="Tahoma" w:cs="Tahoma"/>
          <w:b/>
          <w:sz w:val="20"/>
          <w:szCs w:val="20"/>
        </w:rPr>
        <w:t xml:space="preserve"> is opgelost</w:t>
      </w:r>
    </w:p>
    <w:p w14:paraId="21943328" w14:textId="77777777" w:rsidR="00B37101" w:rsidRPr="002D2F26" w:rsidRDefault="00B37101" w:rsidP="00B37101">
      <w:pPr>
        <w:tabs>
          <w:tab w:val="num" w:pos="300"/>
        </w:tabs>
        <w:rPr>
          <w:rFonts w:ascii="Arial" w:hAnsi="Arial"/>
          <w:sz w:val="20"/>
          <w:szCs w:val="20"/>
        </w:rPr>
      </w:pPr>
    </w:p>
    <w:tbl>
      <w:tblPr>
        <w:tblW w:w="905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B37101" w:rsidRPr="002D2F26" w14:paraId="21943333" w14:textId="77777777" w:rsidTr="0040513D">
        <w:trPr>
          <w:trHeight w:val="1824"/>
        </w:trPr>
        <w:tc>
          <w:tcPr>
            <w:tcW w:w="9056" w:type="dxa"/>
          </w:tcPr>
          <w:p w14:paraId="21943329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194332A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B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C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D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E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2F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30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31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32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1943334" w14:textId="77777777" w:rsidR="00B37101" w:rsidRDefault="00B37101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35" w14:textId="77777777" w:rsidR="001D22BC" w:rsidRPr="002D2F26" w:rsidRDefault="001D22BC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36" w14:textId="77777777" w:rsidR="00B37101" w:rsidRPr="002D2F26" w:rsidRDefault="00B37101" w:rsidP="00B37101">
      <w:pPr>
        <w:numPr>
          <w:ilvl w:val="0"/>
          <w:numId w:val="7"/>
        </w:numPr>
        <w:tabs>
          <w:tab w:val="num" w:pos="300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2D2F26">
        <w:rPr>
          <w:rFonts w:ascii="Tahoma" w:hAnsi="Tahoma" w:cs="Tahoma"/>
          <w:b/>
          <w:sz w:val="20"/>
          <w:szCs w:val="20"/>
        </w:rPr>
        <w:t>Overige vragen en/of opmerkingen</w:t>
      </w:r>
    </w:p>
    <w:p w14:paraId="21943337" w14:textId="77777777" w:rsidR="00B37101" w:rsidRPr="002D2F26" w:rsidRDefault="00B37101" w:rsidP="00B37101">
      <w:pPr>
        <w:tabs>
          <w:tab w:val="num" w:pos="300"/>
        </w:tabs>
        <w:rPr>
          <w:rFonts w:ascii="Arial" w:hAnsi="Arial"/>
          <w:sz w:val="20"/>
          <w:szCs w:val="20"/>
        </w:rPr>
      </w:pPr>
    </w:p>
    <w:tbl>
      <w:tblPr>
        <w:tblW w:w="905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B37101" w:rsidRPr="002D2F26" w14:paraId="2194333E" w14:textId="77777777" w:rsidTr="0040513D">
        <w:trPr>
          <w:trHeight w:val="2149"/>
        </w:trPr>
        <w:tc>
          <w:tcPr>
            <w:tcW w:w="9056" w:type="dxa"/>
          </w:tcPr>
          <w:p w14:paraId="21943338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1943339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3A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3B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3C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14:paraId="2194333D" w14:textId="77777777"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194333F" w14:textId="77777777" w:rsidR="00B37101" w:rsidRPr="002D2F26" w:rsidRDefault="00B37101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40" w14:textId="77777777" w:rsidR="0037199B" w:rsidRPr="002D2F26" w:rsidRDefault="0037199B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41" w14:textId="77777777" w:rsidR="0037199B" w:rsidRPr="002D2F26" w:rsidRDefault="0037199B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42" w14:textId="77777777" w:rsidR="00B37101" w:rsidRPr="002D2F26" w:rsidRDefault="002D2F26" w:rsidP="002D2F26">
      <w:pPr>
        <w:tabs>
          <w:tab w:val="num" w:pos="7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 </w:t>
      </w:r>
      <w:r w:rsidR="00B37101" w:rsidRPr="002D2F26">
        <w:rPr>
          <w:rFonts w:ascii="Tahoma" w:hAnsi="Tahoma" w:cs="Tahoma"/>
          <w:b/>
          <w:sz w:val="20"/>
          <w:szCs w:val="20"/>
        </w:rPr>
        <w:t>Bijlagen</w:t>
      </w:r>
      <w:r w:rsidR="00B37101" w:rsidRPr="002D2F26">
        <w:rPr>
          <w:rFonts w:ascii="Tahoma" w:hAnsi="Tahoma" w:cs="Tahoma"/>
          <w:sz w:val="20"/>
          <w:szCs w:val="20"/>
        </w:rPr>
        <w:t xml:space="preserve"> (indien van toepassing) 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00"/>
      </w:tblGrid>
      <w:tr w:rsidR="00B37101" w:rsidRPr="002D2F26" w14:paraId="21943345" w14:textId="77777777" w:rsidTr="00B37101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43343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>Aantal bijlagen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21943344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943346" w14:textId="77777777" w:rsidR="00B37101" w:rsidRDefault="00B37101" w:rsidP="00B37101">
      <w:pPr>
        <w:tabs>
          <w:tab w:val="num" w:pos="300"/>
          <w:tab w:val="left" w:pos="700"/>
          <w:tab w:val="num" w:pos="760"/>
        </w:tabs>
        <w:rPr>
          <w:rFonts w:ascii="Arial" w:hAnsi="Arial"/>
          <w:sz w:val="20"/>
          <w:szCs w:val="20"/>
        </w:rPr>
      </w:pPr>
      <w:r w:rsidRPr="002D2F26">
        <w:rPr>
          <w:rFonts w:ascii="Tahoma" w:hAnsi="Tahoma" w:cs="Tahoma"/>
          <w:sz w:val="20"/>
          <w:szCs w:val="20"/>
        </w:rPr>
        <w:t>stuks</w:t>
      </w:r>
      <w:r w:rsidRPr="002D2F26">
        <w:rPr>
          <w:rFonts w:ascii="Arial" w:hAnsi="Arial"/>
          <w:sz w:val="20"/>
          <w:szCs w:val="20"/>
        </w:rPr>
        <w:br/>
      </w:r>
    </w:p>
    <w:p w14:paraId="21943347" w14:textId="77777777" w:rsidR="001D22BC" w:rsidRPr="002D2F26" w:rsidRDefault="001D22BC" w:rsidP="00B37101">
      <w:pPr>
        <w:tabs>
          <w:tab w:val="num" w:pos="300"/>
          <w:tab w:val="left" w:pos="700"/>
          <w:tab w:val="num" w:pos="760"/>
        </w:tabs>
        <w:rPr>
          <w:rFonts w:ascii="Arial" w:hAnsi="Arial"/>
          <w:sz w:val="20"/>
          <w:szCs w:val="20"/>
        </w:rPr>
      </w:pPr>
    </w:p>
    <w:p w14:paraId="21943348" w14:textId="77777777" w:rsidR="00B37101" w:rsidRPr="002D2F26" w:rsidRDefault="002D2F26" w:rsidP="002D2F26">
      <w:pPr>
        <w:tabs>
          <w:tab w:val="num" w:pos="7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8. </w:t>
      </w:r>
      <w:r w:rsidR="00B37101" w:rsidRPr="002D2F26">
        <w:rPr>
          <w:rFonts w:ascii="Tahoma" w:hAnsi="Tahoma" w:cs="Tahoma"/>
          <w:b/>
          <w:sz w:val="20"/>
          <w:szCs w:val="20"/>
        </w:rPr>
        <w:t>Ondertekening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592"/>
      </w:tblGrid>
      <w:tr w:rsidR="00B37101" w:rsidRPr="002D2F26" w14:paraId="2194334B" w14:textId="77777777" w:rsidTr="00B37101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43349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14:paraId="2194334A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101" w:rsidRPr="002D2F26" w14:paraId="21943350" w14:textId="77777777" w:rsidTr="00B323B2">
        <w:trPr>
          <w:trHeight w:val="1439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4334C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>Handtekening: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14:paraId="2194334D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194334E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194334F" w14:textId="77777777"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943351" w14:textId="77777777" w:rsidR="00B37101" w:rsidRPr="002D2F26" w:rsidRDefault="00B37101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  <w:r w:rsidRPr="002D2F26">
        <w:rPr>
          <w:rFonts w:ascii="Arial" w:hAnsi="Arial"/>
          <w:sz w:val="20"/>
          <w:szCs w:val="20"/>
        </w:rPr>
        <w:br/>
      </w:r>
    </w:p>
    <w:p w14:paraId="21943352" w14:textId="77777777" w:rsidR="00B37101" w:rsidRPr="002D2F26" w:rsidRDefault="00B37101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14:paraId="21943353" w14:textId="77777777" w:rsidR="00B37101" w:rsidRPr="002D2F26" w:rsidRDefault="00B37101" w:rsidP="00B37101">
      <w:pPr>
        <w:pStyle w:val="Voettekst"/>
        <w:tabs>
          <w:tab w:val="num" w:pos="300"/>
        </w:tabs>
        <w:rPr>
          <w:rFonts w:ascii="Arial" w:hAnsi="Arial"/>
          <w:sz w:val="20"/>
          <w:szCs w:val="20"/>
        </w:rPr>
      </w:pPr>
    </w:p>
    <w:p w14:paraId="21943354" w14:textId="77777777" w:rsidR="00B37101" w:rsidRPr="00513414" w:rsidRDefault="00B37101" w:rsidP="00B37101">
      <w:pPr>
        <w:pStyle w:val="Voettekst"/>
        <w:tabs>
          <w:tab w:val="num" w:pos="300"/>
        </w:tabs>
        <w:rPr>
          <w:rFonts w:ascii="Arial" w:hAnsi="Arial"/>
        </w:rPr>
      </w:pPr>
    </w:p>
    <w:p w14:paraId="21943355" w14:textId="77777777" w:rsidR="00B37101" w:rsidRPr="00513414" w:rsidRDefault="00B37101" w:rsidP="00B37101">
      <w:pPr>
        <w:pStyle w:val="Voettekst"/>
        <w:tabs>
          <w:tab w:val="num" w:pos="300"/>
        </w:tabs>
        <w:rPr>
          <w:rFonts w:ascii="Arial" w:hAnsi="Arial"/>
        </w:rPr>
      </w:pPr>
    </w:p>
    <w:p w14:paraId="21943356" w14:textId="77777777" w:rsidR="002D2F26" w:rsidRDefault="002D2F26" w:rsidP="00B37101">
      <w:pPr>
        <w:pStyle w:val="Voettekst"/>
        <w:tabs>
          <w:tab w:val="num" w:pos="300"/>
        </w:tabs>
        <w:rPr>
          <w:rFonts w:ascii="Tahoma" w:hAnsi="Tahoma" w:cs="Tahoma"/>
          <w:sz w:val="16"/>
          <w:szCs w:val="16"/>
        </w:rPr>
      </w:pPr>
    </w:p>
    <w:p w14:paraId="21943357" w14:textId="77777777" w:rsidR="002D2F26" w:rsidRDefault="002D2F26" w:rsidP="00B37101">
      <w:pPr>
        <w:pStyle w:val="Voettekst"/>
        <w:tabs>
          <w:tab w:val="num" w:pos="300"/>
        </w:tabs>
        <w:rPr>
          <w:rFonts w:ascii="Tahoma" w:hAnsi="Tahoma" w:cs="Tahoma"/>
          <w:sz w:val="16"/>
          <w:szCs w:val="16"/>
        </w:rPr>
      </w:pPr>
    </w:p>
    <w:p w14:paraId="21943358" w14:textId="77777777" w:rsidR="00B323B2" w:rsidRDefault="00B323B2" w:rsidP="00B37101">
      <w:pPr>
        <w:pStyle w:val="Voettekst"/>
        <w:tabs>
          <w:tab w:val="num" w:pos="300"/>
        </w:tabs>
        <w:rPr>
          <w:rFonts w:ascii="Tahoma" w:hAnsi="Tahoma" w:cs="Tahoma"/>
          <w:sz w:val="18"/>
          <w:szCs w:val="18"/>
        </w:rPr>
      </w:pPr>
    </w:p>
    <w:p w14:paraId="21943359" w14:textId="77777777" w:rsidR="00B323B2" w:rsidRDefault="00B323B2" w:rsidP="00B37101">
      <w:pPr>
        <w:pStyle w:val="Voettekst"/>
        <w:tabs>
          <w:tab w:val="num" w:pos="300"/>
        </w:tabs>
        <w:rPr>
          <w:rFonts w:ascii="Tahoma" w:hAnsi="Tahoma" w:cs="Tahoma"/>
          <w:sz w:val="18"/>
          <w:szCs w:val="18"/>
        </w:rPr>
      </w:pPr>
    </w:p>
    <w:p w14:paraId="2194335A" w14:textId="77777777" w:rsidR="00B37101" w:rsidRPr="00307370" w:rsidRDefault="00100D00" w:rsidP="00B37101">
      <w:pPr>
        <w:pStyle w:val="Voettekst"/>
        <w:tabs>
          <w:tab w:val="num" w:pos="30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</w:t>
      </w:r>
      <w:r w:rsidR="00B37101" w:rsidRPr="00307370">
        <w:rPr>
          <w:rFonts w:ascii="Tahoma" w:hAnsi="Tahoma" w:cs="Tahoma"/>
          <w:sz w:val="18"/>
          <w:szCs w:val="18"/>
        </w:rPr>
        <w:t xml:space="preserve"> kunt het klachtenformulier </w:t>
      </w:r>
      <w:r w:rsidR="00FE4C64">
        <w:rPr>
          <w:rFonts w:ascii="Tahoma" w:hAnsi="Tahoma" w:cs="Tahoma"/>
          <w:sz w:val="18"/>
          <w:szCs w:val="18"/>
        </w:rPr>
        <w:t>onder vermelding van ‘</w:t>
      </w:r>
      <w:r w:rsidR="00EC49E6" w:rsidRPr="00307370">
        <w:rPr>
          <w:rFonts w:ascii="Tahoma" w:hAnsi="Tahoma" w:cs="Tahoma"/>
          <w:sz w:val="18"/>
          <w:szCs w:val="18"/>
        </w:rPr>
        <w:t>klacht</w:t>
      </w:r>
      <w:r w:rsidR="00FE4C64">
        <w:rPr>
          <w:rFonts w:ascii="Tahoma" w:hAnsi="Tahoma" w:cs="Tahoma"/>
          <w:sz w:val="18"/>
          <w:szCs w:val="18"/>
        </w:rPr>
        <w:t>’</w:t>
      </w:r>
      <w:r w:rsidR="00EC49E6" w:rsidRPr="00307370">
        <w:rPr>
          <w:rFonts w:ascii="Tahoma" w:hAnsi="Tahoma" w:cs="Tahoma"/>
          <w:sz w:val="18"/>
          <w:szCs w:val="18"/>
        </w:rPr>
        <w:t xml:space="preserve"> </w:t>
      </w:r>
      <w:r w:rsidR="00B37101" w:rsidRPr="00307370">
        <w:rPr>
          <w:rFonts w:ascii="Tahoma" w:hAnsi="Tahoma" w:cs="Tahoma"/>
          <w:sz w:val="18"/>
          <w:szCs w:val="18"/>
        </w:rPr>
        <w:t>opsturen naar:</w:t>
      </w:r>
    </w:p>
    <w:p w14:paraId="2194335B" w14:textId="77777777" w:rsidR="00B37101" w:rsidRPr="00307370" w:rsidRDefault="00B37101" w:rsidP="00B37101">
      <w:pPr>
        <w:pStyle w:val="Voettekst"/>
        <w:tabs>
          <w:tab w:val="num" w:pos="300"/>
        </w:tabs>
        <w:rPr>
          <w:rFonts w:ascii="Tahoma" w:hAnsi="Tahoma" w:cs="Tahoma"/>
          <w:sz w:val="18"/>
          <w:szCs w:val="18"/>
        </w:rPr>
      </w:pPr>
    </w:p>
    <w:p w14:paraId="2194335C" w14:textId="77777777" w:rsidR="00E34F62" w:rsidRPr="00307370" w:rsidRDefault="00E34F62" w:rsidP="00E34F62">
      <w:pPr>
        <w:pStyle w:val="Voettekst"/>
        <w:tabs>
          <w:tab w:val="num" w:pos="300"/>
          <w:tab w:val="left" w:pos="5670"/>
        </w:tabs>
        <w:rPr>
          <w:rFonts w:ascii="Tahoma" w:hAnsi="Tahoma" w:cs="Tahoma"/>
          <w:sz w:val="18"/>
          <w:szCs w:val="18"/>
        </w:rPr>
      </w:pPr>
    </w:p>
    <w:p w14:paraId="2194335D" w14:textId="77777777" w:rsidR="00E34F62" w:rsidRPr="00307370" w:rsidRDefault="00E34F62" w:rsidP="00E34F62">
      <w:pPr>
        <w:pStyle w:val="Voettekst"/>
        <w:tabs>
          <w:tab w:val="num" w:pos="300"/>
          <w:tab w:val="left" w:pos="5670"/>
        </w:tabs>
        <w:rPr>
          <w:rFonts w:ascii="Tahoma" w:hAnsi="Tahoma" w:cs="Tahoma"/>
          <w:sz w:val="18"/>
          <w:szCs w:val="18"/>
        </w:rPr>
      </w:pPr>
      <w:r w:rsidRPr="00307370">
        <w:rPr>
          <w:rFonts w:ascii="Tahoma" w:hAnsi="Tahoma" w:cs="Tahoma"/>
          <w:sz w:val="18"/>
          <w:szCs w:val="18"/>
        </w:rPr>
        <w:t>Hout- en Meubileringscollege</w:t>
      </w:r>
    </w:p>
    <w:p w14:paraId="2D4F5A72" w14:textId="1823BFF2" w:rsidR="00F14A6E" w:rsidRDefault="00E34F62" w:rsidP="00E34F62">
      <w:pPr>
        <w:pStyle w:val="Voettekst"/>
        <w:tabs>
          <w:tab w:val="num" w:pos="300"/>
          <w:tab w:val="left" w:pos="5670"/>
        </w:tabs>
        <w:rPr>
          <w:rFonts w:ascii="Tahoma" w:hAnsi="Tahoma" w:cs="Tahoma"/>
          <w:sz w:val="18"/>
          <w:szCs w:val="18"/>
        </w:rPr>
      </w:pPr>
      <w:r w:rsidRPr="00307370">
        <w:rPr>
          <w:rFonts w:ascii="Tahoma" w:hAnsi="Tahoma" w:cs="Tahoma"/>
          <w:sz w:val="18"/>
          <w:szCs w:val="18"/>
        </w:rPr>
        <w:t xml:space="preserve">t.a.v. </w:t>
      </w:r>
      <w:r w:rsidR="00FE32CE">
        <w:rPr>
          <w:rFonts w:ascii="Tahoma" w:hAnsi="Tahoma" w:cs="Tahoma"/>
          <w:sz w:val="18"/>
          <w:szCs w:val="18"/>
        </w:rPr>
        <w:t xml:space="preserve">de </w:t>
      </w:r>
      <w:r w:rsidR="00FF5354">
        <w:rPr>
          <w:rFonts w:ascii="Tahoma" w:hAnsi="Tahoma" w:cs="Tahoma"/>
          <w:sz w:val="18"/>
          <w:szCs w:val="18"/>
        </w:rPr>
        <w:t>secretaris</w:t>
      </w:r>
      <w:r w:rsidR="00FE32CE">
        <w:rPr>
          <w:rFonts w:ascii="Tahoma" w:hAnsi="Tahoma" w:cs="Tahoma"/>
          <w:sz w:val="18"/>
          <w:szCs w:val="18"/>
        </w:rPr>
        <w:t xml:space="preserve"> klachtencommissie</w:t>
      </w:r>
      <w:r w:rsidR="009D17DB">
        <w:rPr>
          <w:rFonts w:ascii="Tahoma" w:hAnsi="Tahoma" w:cs="Tahoma"/>
          <w:sz w:val="18"/>
          <w:szCs w:val="18"/>
        </w:rPr>
        <w:tab/>
        <w:t xml:space="preserve">    </w:t>
      </w:r>
      <w:r w:rsidR="00F14A6E">
        <w:rPr>
          <w:rFonts w:ascii="Tahoma" w:hAnsi="Tahoma" w:cs="Tahoma"/>
          <w:sz w:val="18"/>
          <w:szCs w:val="18"/>
        </w:rPr>
        <w:t xml:space="preserve">        </w:t>
      </w:r>
      <w:r w:rsidR="009D17DB">
        <w:rPr>
          <w:rFonts w:ascii="Tahoma" w:hAnsi="Tahoma" w:cs="Tahoma"/>
          <w:sz w:val="18"/>
          <w:szCs w:val="18"/>
        </w:rPr>
        <w:t xml:space="preserve"> of mailen naar </w:t>
      </w:r>
      <w:r w:rsidR="00F14A6E">
        <w:rPr>
          <w:rFonts w:ascii="Tahoma" w:hAnsi="Tahoma" w:cs="Tahoma"/>
          <w:sz w:val="18"/>
          <w:szCs w:val="18"/>
        </w:rPr>
        <w:t xml:space="preserve">         sec.klachtencommissie@hmcollege.nl</w:t>
      </w:r>
    </w:p>
    <w:p w14:paraId="2194335F" w14:textId="77777777" w:rsidR="00E34F62" w:rsidRPr="00307370" w:rsidRDefault="00E34F62" w:rsidP="00E34F62">
      <w:pPr>
        <w:pStyle w:val="Voettekst"/>
        <w:tabs>
          <w:tab w:val="num" w:pos="300"/>
          <w:tab w:val="left" w:pos="5670"/>
        </w:tabs>
        <w:rPr>
          <w:rFonts w:ascii="Tahoma" w:hAnsi="Tahoma" w:cs="Tahoma"/>
          <w:sz w:val="18"/>
          <w:szCs w:val="18"/>
        </w:rPr>
      </w:pPr>
      <w:r w:rsidRPr="00307370">
        <w:rPr>
          <w:rFonts w:ascii="Tahoma" w:hAnsi="Tahoma" w:cs="Tahoma"/>
          <w:sz w:val="18"/>
          <w:szCs w:val="18"/>
        </w:rPr>
        <w:t>Postbus 12166</w:t>
      </w:r>
      <w:r w:rsidRPr="00307370">
        <w:rPr>
          <w:rFonts w:ascii="Tahoma" w:hAnsi="Tahoma" w:cs="Tahoma"/>
          <w:sz w:val="18"/>
          <w:szCs w:val="18"/>
        </w:rPr>
        <w:tab/>
      </w:r>
      <w:r w:rsidRPr="00307370">
        <w:rPr>
          <w:rFonts w:ascii="Tahoma" w:hAnsi="Tahoma" w:cs="Tahoma"/>
          <w:sz w:val="18"/>
          <w:szCs w:val="18"/>
        </w:rPr>
        <w:tab/>
      </w:r>
      <w:r w:rsidRPr="00307370">
        <w:rPr>
          <w:rFonts w:ascii="Tahoma" w:hAnsi="Tahoma" w:cs="Tahoma"/>
          <w:sz w:val="18"/>
          <w:szCs w:val="18"/>
        </w:rPr>
        <w:tab/>
      </w:r>
    </w:p>
    <w:p w14:paraId="21943360" w14:textId="77777777" w:rsidR="00B37101" w:rsidRPr="00307370" w:rsidRDefault="00E34F62" w:rsidP="00B37101">
      <w:pPr>
        <w:rPr>
          <w:rFonts w:ascii="Tahoma" w:hAnsi="Tahoma" w:cs="Tahoma"/>
          <w:sz w:val="18"/>
          <w:szCs w:val="18"/>
        </w:rPr>
      </w:pPr>
      <w:r w:rsidRPr="00307370">
        <w:rPr>
          <w:rFonts w:ascii="Tahoma" w:hAnsi="Tahoma" w:cs="Tahoma"/>
          <w:sz w:val="18"/>
          <w:szCs w:val="18"/>
        </w:rPr>
        <w:t>3004 GD Rotterdam</w:t>
      </w:r>
    </w:p>
    <w:sectPr w:rsidR="00B37101" w:rsidRPr="00307370" w:rsidSect="00F14A6E">
      <w:footerReference w:type="default" r:id="rId12"/>
      <w:pgSz w:w="11906" w:h="16838" w:code="9"/>
      <w:pgMar w:top="568" w:right="1418" w:bottom="568" w:left="1418" w:header="709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FE57A" w14:textId="77777777" w:rsidR="00C24D11" w:rsidRDefault="00C24D11" w:rsidP="00995BEA">
      <w:r>
        <w:separator/>
      </w:r>
    </w:p>
  </w:endnote>
  <w:endnote w:type="continuationSeparator" w:id="0">
    <w:p w14:paraId="0174A44C" w14:textId="77777777" w:rsidR="00C24D11" w:rsidRDefault="00C24D11" w:rsidP="0099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3369" w14:textId="51C33E1E" w:rsidR="005966FE" w:rsidRPr="0083374D" w:rsidRDefault="00F14A6E">
    <w:pPr>
      <w:pStyle w:val="Voetteks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>z</w:t>
    </w:r>
    <w:r w:rsidR="0083374D" w:rsidRPr="0083374D">
      <w:rPr>
        <w:rFonts w:ascii="Tahoma" w:hAnsi="Tahoma" w:cs="Tahoma"/>
        <w:sz w:val="16"/>
        <w:szCs w:val="16"/>
      </w:rPr>
      <w:t>.o.z.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42C5C" w14:textId="77777777" w:rsidR="00C24D11" w:rsidRDefault="00C24D11" w:rsidP="00995BEA">
      <w:r>
        <w:separator/>
      </w:r>
    </w:p>
  </w:footnote>
  <w:footnote w:type="continuationSeparator" w:id="0">
    <w:p w14:paraId="3DB5A870" w14:textId="77777777" w:rsidR="00C24D11" w:rsidRDefault="00C24D11" w:rsidP="0099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034F"/>
    <w:multiLevelType w:val="hybridMultilevel"/>
    <w:tmpl w:val="13E6D37C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014BE2"/>
    <w:multiLevelType w:val="hybridMultilevel"/>
    <w:tmpl w:val="7EDC62FA"/>
    <w:lvl w:ilvl="0" w:tplc="A6C437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02EFA"/>
    <w:multiLevelType w:val="hybridMultilevel"/>
    <w:tmpl w:val="C53413D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1C4B63"/>
    <w:multiLevelType w:val="hybridMultilevel"/>
    <w:tmpl w:val="9578A1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167CD"/>
    <w:multiLevelType w:val="hybridMultilevel"/>
    <w:tmpl w:val="C504DFF6"/>
    <w:lvl w:ilvl="0" w:tplc="16284704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80DE1"/>
    <w:multiLevelType w:val="hybridMultilevel"/>
    <w:tmpl w:val="904C5DD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12D8A"/>
    <w:multiLevelType w:val="hybridMultilevel"/>
    <w:tmpl w:val="A73A03F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04757"/>
    <w:multiLevelType w:val="hybridMultilevel"/>
    <w:tmpl w:val="9BC20AE2"/>
    <w:lvl w:ilvl="0" w:tplc="773CD9B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34D5B"/>
    <w:multiLevelType w:val="hybridMultilevel"/>
    <w:tmpl w:val="64AE0650"/>
    <w:lvl w:ilvl="0" w:tplc="35CAE6F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6595A"/>
    <w:multiLevelType w:val="hybridMultilevel"/>
    <w:tmpl w:val="F59E5CF8"/>
    <w:lvl w:ilvl="0" w:tplc="183656A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 w15:restartNumberingAfterBreak="0">
    <w:nsid w:val="792E2670"/>
    <w:multiLevelType w:val="hybridMultilevel"/>
    <w:tmpl w:val="618C987C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B092E"/>
    <w:multiLevelType w:val="hybridMultilevel"/>
    <w:tmpl w:val="A498E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0C"/>
    <w:rsid w:val="00006E27"/>
    <w:rsid w:val="00007929"/>
    <w:rsid w:val="00030E84"/>
    <w:rsid w:val="00044985"/>
    <w:rsid w:val="00051C37"/>
    <w:rsid w:val="00070302"/>
    <w:rsid w:val="000921FF"/>
    <w:rsid w:val="000D27DD"/>
    <w:rsid w:val="00100D00"/>
    <w:rsid w:val="00155EDC"/>
    <w:rsid w:val="00195104"/>
    <w:rsid w:val="001C5C1D"/>
    <w:rsid w:val="001D22BC"/>
    <w:rsid w:val="001E659F"/>
    <w:rsid w:val="0023091B"/>
    <w:rsid w:val="00240394"/>
    <w:rsid w:val="002447E8"/>
    <w:rsid w:val="00253A8C"/>
    <w:rsid w:val="002852BC"/>
    <w:rsid w:val="002B4F00"/>
    <w:rsid w:val="002D2F26"/>
    <w:rsid w:val="00307370"/>
    <w:rsid w:val="00361A7C"/>
    <w:rsid w:val="00365CEF"/>
    <w:rsid w:val="0037199B"/>
    <w:rsid w:val="003A094A"/>
    <w:rsid w:val="003F7257"/>
    <w:rsid w:val="0040513D"/>
    <w:rsid w:val="00435C8D"/>
    <w:rsid w:val="00474DD0"/>
    <w:rsid w:val="004C3DAA"/>
    <w:rsid w:val="004C690F"/>
    <w:rsid w:val="004E34E5"/>
    <w:rsid w:val="004E6417"/>
    <w:rsid w:val="004F2661"/>
    <w:rsid w:val="00510B01"/>
    <w:rsid w:val="00581277"/>
    <w:rsid w:val="005909CF"/>
    <w:rsid w:val="005966FE"/>
    <w:rsid w:val="005967DC"/>
    <w:rsid w:val="005A0AF6"/>
    <w:rsid w:val="005E453B"/>
    <w:rsid w:val="00662628"/>
    <w:rsid w:val="0067547E"/>
    <w:rsid w:val="006C1517"/>
    <w:rsid w:val="00701D14"/>
    <w:rsid w:val="00715469"/>
    <w:rsid w:val="00792AAF"/>
    <w:rsid w:val="007D4C2A"/>
    <w:rsid w:val="007F5315"/>
    <w:rsid w:val="008265CC"/>
    <w:rsid w:val="0083374D"/>
    <w:rsid w:val="00861358"/>
    <w:rsid w:val="00886C7B"/>
    <w:rsid w:val="008C272E"/>
    <w:rsid w:val="0099540B"/>
    <w:rsid w:val="00995BEA"/>
    <w:rsid w:val="009B1D2B"/>
    <w:rsid w:val="009D17DB"/>
    <w:rsid w:val="00A03B87"/>
    <w:rsid w:val="00A434B3"/>
    <w:rsid w:val="00AA31D7"/>
    <w:rsid w:val="00AD7830"/>
    <w:rsid w:val="00AF75F9"/>
    <w:rsid w:val="00AF7BC4"/>
    <w:rsid w:val="00B068BC"/>
    <w:rsid w:val="00B323B2"/>
    <w:rsid w:val="00B37101"/>
    <w:rsid w:val="00B56643"/>
    <w:rsid w:val="00C14E67"/>
    <w:rsid w:val="00C24D11"/>
    <w:rsid w:val="00C2533C"/>
    <w:rsid w:val="00C41241"/>
    <w:rsid w:val="00C571F2"/>
    <w:rsid w:val="00C7680C"/>
    <w:rsid w:val="00CC3C4E"/>
    <w:rsid w:val="00CC5AF1"/>
    <w:rsid w:val="00CF2566"/>
    <w:rsid w:val="00D779CE"/>
    <w:rsid w:val="00DC7A36"/>
    <w:rsid w:val="00DE24FC"/>
    <w:rsid w:val="00DF22E7"/>
    <w:rsid w:val="00DF2506"/>
    <w:rsid w:val="00DF5EB7"/>
    <w:rsid w:val="00E04079"/>
    <w:rsid w:val="00E34F62"/>
    <w:rsid w:val="00E8378C"/>
    <w:rsid w:val="00E970B5"/>
    <w:rsid w:val="00EC49E6"/>
    <w:rsid w:val="00F14A6E"/>
    <w:rsid w:val="00F35DE6"/>
    <w:rsid w:val="00F52C0C"/>
    <w:rsid w:val="00FE32CE"/>
    <w:rsid w:val="00FE4C64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9432CD"/>
  <w15:docId w15:val="{13CBF31C-30DF-4CFD-AA85-EA71F294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68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80C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71546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1C37"/>
    <w:rPr>
      <w:b/>
      <w:bCs/>
      <w:strike w:val="0"/>
      <w:dstrike w:val="0"/>
      <w:color w:val="666666"/>
      <w:u w:val="none"/>
      <w:effect w:val="none"/>
    </w:rPr>
  </w:style>
  <w:style w:type="paragraph" w:styleId="Koptekst">
    <w:name w:val="header"/>
    <w:basedOn w:val="Standaard"/>
    <w:link w:val="KoptekstChar"/>
    <w:uiPriority w:val="99"/>
    <w:unhideWhenUsed/>
    <w:rsid w:val="00995B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5BE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95B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5BE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09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09C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09C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09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09CF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4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.vandermark\Application%20Data\Microsoft\Templates\document%201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B2110816C949BD2CB33D08F15B2B" ma:contentTypeVersion="13" ma:contentTypeDescription="Een nieuw document maken." ma:contentTypeScope="" ma:versionID="dba4e9db4260abd6ba04ff41dd0f72df">
  <xsd:schema xmlns:xsd="http://www.w3.org/2001/XMLSchema" xmlns:xs="http://www.w3.org/2001/XMLSchema" xmlns:p="http://schemas.microsoft.com/office/2006/metadata/properties" xmlns:ns3="7fccb1ef-fe9e-421c-acef-176051a79ea8" xmlns:ns4="20c5e55d-c4b6-4138-ad5c-ef61c772f230" targetNamespace="http://schemas.microsoft.com/office/2006/metadata/properties" ma:root="true" ma:fieldsID="ea1fa34e0d31d8722c8fb6552286fa18" ns3:_="" ns4:_="">
    <xsd:import namespace="7fccb1ef-fe9e-421c-acef-176051a79ea8"/>
    <xsd:import namespace="20c5e55d-c4b6-4138-ad5c-ef61c772f2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cb1ef-fe9e-421c-acef-176051a79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5e55d-c4b6-4138-ad5c-ef61c772f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C9F3-B89D-4DFA-BE59-7C68013FEB10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20c5e55d-c4b6-4138-ad5c-ef61c772f230"/>
    <ds:schemaRef ds:uri="7fccb1ef-fe9e-421c-acef-176051a79ea8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53A83DF-F409-4A6E-A147-132973D0D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3242B-A7FC-4825-BD40-40F2D37AD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cb1ef-fe9e-421c-acef-176051a79ea8"/>
    <ds:schemaRef ds:uri="20c5e55d-c4b6-4138-ad5c-ef61c772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06C98C-944D-4848-8956-F7CD9F45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1</Template>
  <TotalTime>1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Hout- Meubileringscollege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j.vandermark</dc:creator>
  <cp:keywords/>
  <dc:description/>
  <cp:lastModifiedBy>Mark van der J. (Jan Jaap)</cp:lastModifiedBy>
  <cp:revision>2</cp:revision>
  <cp:lastPrinted>2019-03-29T08:13:00Z</cp:lastPrinted>
  <dcterms:created xsi:type="dcterms:W3CDTF">2020-11-03T10:19:00Z</dcterms:created>
  <dcterms:modified xsi:type="dcterms:W3CDTF">2020-11-03T10:19:00Z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0x010100D9DDB2110816C949BD2CB33D08F15B2B</vt:lpwstr>
  </property>
</Properties>
</file>